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A6" w:rsidRPr="00237BA3" w:rsidRDefault="00A007A6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highlight w:val="green"/>
          <w:u w:val="single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green"/>
          <w:u w:val="single"/>
          <w:lang w:val="en-GB"/>
        </w:rPr>
        <w:t>E-MARKETING REQUESTS FOR THE HOLY QURAN AND OTHER ISLAMIC RESOURCES</w:t>
      </w:r>
    </w:p>
    <w:p w:rsidR="00A007A6" w:rsidRPr="00237BA3" w:rsidRDefault="00A007A6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>Vol</w:t>
      </w:r>
      <w:r w:rsidRPr="008C3FBD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>.</w:t>
      </w:r>
      <w:r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 xml:space="preserve"> </w:t>
      </w:r>
      <w:r w:rsidRPr="00B27BA0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>25</w:t>
      </w:r>
    </w:p>
    <w:p w:rsidR="00A007A6" w:rsidRPr="00237BA3" w:rsidRDefault="00A007A6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>From the Archive of Dr Umar Azam</w:t>
      </w:r>
    </w:p>
    <w:p w:rsidR="00A007A6" w:rsidRPr="00237BA3" w:rsidRDefault="00A007A6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smartTag w:uri="urn:schemas-microsoft-com:office:smarttags" w:element="place">
        <w:smartTag w:uri="urn:schemas-microsoft-com:office:smarttags" w:element="City">
          <w:r w:rsidRPr="00237BA3">
            <w:rPr>
              <w:rFonts w:ascii="MS Mincho" w:eastAsia="MS Mincho" w:hAnsi="MS Mincho"/>
              <w:b/>
              <w:sz w:val="40"/>
              <w:szCs w:val="40"/>
              <w:highlight w:val="magenta"/>
              <w:lang w:val="en-GB"/>
            </w:rPr>
            <w:t>Manchester</w:t>
          </w:r>
        </w:smartTag>
        <w:r w:rsidRPr="00237BA3">
          <w:rPr>
            <w:rFonts w:ascii="MS Mincho" w:eastAsia="MS Mincho" w:hAnsi="MS Mincho"/>
            <w:b/>
            <w:sz w:val="40"/>
            <w:szCs w:val="40"/>
            <w:highlight w:val="magenta"/>
            <w:lang w:val="en-GB"/>
          </w:rPr>
          <w:t xml:space="preserve">, </w:t>
        </w:r>
        <w:smartTag w:uri="urn:schemas-microsoft-com:office:smarttags" w:element="country-region">
          <w:r w:rsidRPr="00237BA3">
            <w:rPr>
              <w:rFonts w:ascii="MS Mincho" w:eastAsia="MS Mincho" w:hAnsi="MS Mincho"/>
              <w:b/>
              <w:sz w:val="40"/>
              <w:szCs w:val="40"/>
              <w:highlight w:val="magenta"/>
              <w:lang w:val="en-GB"/>
            </w:rPr>
            <w:t>UK</w:t>
          </w:r>
        </w:smartTag>
      </w:smartTag>
    </w:p>
    <w:p w:rsidR="00A007A6" w:rsidRDefault="00A007A6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red"/>
          <w:lang w:val="en-GB"/>
        </w:rPr>
        <w:t>January 2012</w:t>
      </w:r>
    </w:p>
    <w:p w:rsidR="00A007A6" w:rsidRDefault="00A007A6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from: A Naveed naveedpia@hotmail.com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to: softcopyofquran@gmail.com (Yes, this is you.) Learn more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date: Thu, Jan 19, 2012 at 1:29 PM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subject: Require soft copy of Holy Quran and Duas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mailed-by: hotmail.com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Require soft copy of Holy Quran and Duas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FAATIMAAH E-MARKETINGx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A Naveed naveedpia@hotmail.com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Jan 19 (7 days ago)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to me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Thanks and best regards</w:t>
      </w:r>
      <w:r w:rsidRPr="00B27BA0">
        <w:rPr>
          <w:rFonts w:ascii="MS Mincho" w:eastAsia="MS Mincho" w:hAnsi="MS Mincho" w:hint="eastAsia"/>
          <w:b/>
          <w:sz w:val="40"/>
          <w:szCs w:val="40"/>
          <w:lang w:val="en-GB"/>
        </w:rPr>
        <w:t>;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Naveed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>
        <w:rPr>
          <w:rFonts w:ascii="MS Mincho" w:eastAsia="MS Mincho" w:hAnsi="MS Mincho" w:hint="eastAsia"/>
          <w:b/>
          <w:sz w:val="40"/>
          <w:szCs w:val="40"/>
          <w:lang w:val="en-GB"/>
        </w:rPr>
        <w:t>…………………………………………</w:t>
      </w:r>
      <w:r>
        <w:rPr>
          <w:rFonts w:ascii="MS Mincho" w:eastAsia="MS Mincho" w:hAnsi="MS Mincho"/>
          <w:b/>
          <w:sz w:val="40"/>
          <w:szCs w:val="40"/>
          <w:lang w:val="en-GB"/>
        </w:rPr>
        <w:t>.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from: Hassan Fayyaz hassanfayyaz@hotmail.com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to: softcopyofquran@gmail.com (Yes, this is you.) Learn more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date: Thu, Jan 19, 2012 at 3:16 PM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subject: The Entire Holy Quran [Urdu]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mailed-by: hotmail.com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The Entire Holy Quran [Urdu]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FAATIMAAH E-MARKETINGx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Hassan Fayyaz hassanfayyaz@hotmail.com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Jan 19 (7 days ago)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to me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Kindly email me the soft copies of following: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 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1.    The Entire Holy Quran [Arabic]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2.   The Entire Holy Quran [Urdu]3.   The Entire Holy Quran [English]4.   The Power of Durood Sharif5.   Aab-E-Kausar book of Durood Duas6.   Hajj E-Book7.   Duas E-Book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>
        <w:rPr>
          <w:rFonts w:ascii="MS Mincho" w:eastAsia="MS Mincho" w:hAnsi="MS Mincho" w:hint="eastAsia"/>
          <w:b/>
          <w:sz w:val="40"/>
          <w:szCs w:val="40"/>
          <w:lang w:val="en-GB"/>
        </w:rPr>
        <w:t>…………………………………………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from: hushaam mujahid husham.mujahid@gmail.com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to: softcopyofquran@gmail.com (Yes, this is you.) Learn more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date: Thu, Jan 19, 2012 at 6:35 PM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subject: Request for free Holy Quran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mailed-by: gmail.com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signed-by: gmail.com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Request for free Holy Quran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FAATIMAAH E-MARKETINGx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hushaam mujahid husham.mujahid@gmail.com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Jan 19 (7 days ago)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to me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Assala mu alaikum,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I like to appreciate your effort for spreading our islamic knowledge and also holy quran.I also request you to send me the soft copy of Holy Quran.and other islamic material.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>
        <w:rPr>
          <w:rFonts w:ascii="MS Mincho" w:eastAsia="MS Mincho" w:hAnsi="MS Mincho" w:hint="eastAsia"/>
          <w:b/>
          <w:sz w:val="40"/>
          <w:szCs w:val="40"/>
          <w:lang w:val="en-GB"/>
        </w:rPr>
        <w:t>………………………………………</w:t>
      </w:r>
      <w:r>
        <w:rPr>
          <w:rFonts w:ascii="MS Mincho" w:eastAsia="MS Mincho" w:hAnsi="MS Mincho"/>
          <w:b/>
          <w:sz w:val="40"/>
          <w:szCs w:val="40"/>
          <w:lang w:val="en-GB"/>
        </w:rPr>
        <w:t>..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from: Syed Majid Ali Shah smajidalis.94@gmail.com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to: softcopyofquran@gmail.com (Yes, this is you.) Learn more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date: Fri, Jan 20, 2012 at 6:22 AM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subject: Assalam Alaikum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mailed-by: gmail.com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signed-by: gmail.com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Assalam Alaikum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FAATIMAAH E-MARKETINGx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Syed Majid Ali Shah smajidalis.94@gmail.com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Jan 20 (6 days ago)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to me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smartTag w:uri="urn:schemas-microsoft-com:office:smarttags" w:element="address">
        <w:smartTag w:uri="urn:schemas-microsoft-com:office:smarttags" w:element="Street">
          <w:r w:rsidRPr="00B27BA0">
            <w:rPr>
              <w:rFonts w:ascii="MS Mincho" w:eastAsia="MS Mincho" w:hAnsi="MS Mincho"/>
              <w:b/>
              <w:sz w:val="40"/>
              <w:szCs w:val="40"/>
              <w:lang w:val="en-GB"/>
            </w:rPr>
            <w:t>Assalam Alaikum Dr</w:t>
          </w:r>
        </w:smartTag>
      </w:smartTag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 Umar Azam,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I have read about the colourful copy of quran pak on your site.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I like to request you to send me one copy of that holy quran of colourful view.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I am very thankful to you.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Allah Hafiz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>
        <w:rPr>
          <w:rFonts w:ascii="MS Mincho" w:eastAsia="MS Mincho" w:hAnsi="MS Mincho" w:hint="eastAsia"/>
          <w:b/>
          <w:sz w:val="40"/>
          <w:szCs w:val="40"/>
          <w:lang w:val="en-GB"/>
        </w:rPr>
        <w:t>……………………………………………………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from: Muhammad UMAR RAZA umar.raza4@gmail.com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to: softcopyofquran@gmail.com (Yes, this is you.) Learn more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date: Fri, Jan 20, 2012 at 9:34 AM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subject: The Entire Holy Quran In Urdu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mailed-by: gmail.com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signed-by: gmail.com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    The Entire Holy Quran In Urdu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FAATIMAAH E-MARKETINGx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Muhammad UMAR RAZA umar.raza4@gmail.com 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Jan 20 (6 days ago)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    The Entire Holy Quran In Urdu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FAATIMAAH E-MARKETINGx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>
        <w:rPr>
          <w:rFonts w:ascii="MS Mincho" w:eastAsia="MS Mincho" w:hAnsi="MS Mincho" w:hint="eastAsia"/>
          <w:b/>
          <w:sz w:val="40"/>
          <w:szCs w:val="40"/>
          <w:lang w:val="en-GB"/>
        </w:rPr>
        <w:t>……………………………………………………</w:t>
      </w:r>
      <w:r>
        <w:rPr>
          <w:rFonts w:ascii="MS Mincho" w:eastAsia="MS Mincho" w:hAnsi="MS Mincho"/>
          <w:b/>
          <w:sz w:val="40"/>
          <w:szCs w:val="40"/>
          <w:lang w:val="en-GB"/>
        </w:rPr>
        <w:t>..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from: Mian Haroon Bilal haroon.marblestone@yahoo.com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reply-to: Mian Haroon Bilal &lt;haroon.marblestone@yahoo.com&gt;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to: "softcopyofquran@gmail.com" &lt;softcopyofquran@gmail.com&gt;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date: Fri, Jan 20, 2012 at 5:31 PM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subject: Soft copy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mailed-by: yahoo.com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signed-by: yahoo.com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Soft copy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FAATIMAAH E-MARKETINGx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Mian Haroon Bilal haroon.marblestone@yahoo.com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Jan 20 (6 days ago)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to me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40"/>
          <w:szCs w:val="40"/>
          <w:lang w:val="en-GB"/>
        </w:rPr>
      </w:pPr>
      <w:r>
        <w:rPr>
          <w:rFonts w:ascii="MS Mincho" w:eastAsia="MS Mincho" w:hAnsi="MS Mincho"/>
          <w:b/>
          <w:sz w:val="40"/>
          <w:szCs w:val="40"/>
          <w:lang w:val="en-GB"/>
        </w:rPr>
        <w:t xml:space="preserve">                </w:t>
      </w: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Assalamualaikum,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40"/>
          <w:szCs w:val="40"/>
          <w:lang w:val="en-GB"/>
        </w:rPr>
      </w:pPr>
      <w:r>
        <w:rPr>
          <w:rFonts w:ascii="MS Mincho" w:eastAsia="MS Mincho" w:hAnsi="MS Mincho"/>
          <w:b/>
          <w:sz w:val="40"/>
          <w:szCs w:val="40"/>
          <w:lang w:val="en-GB"/>
        </w:rPr>
        <w:t xml:space="preserve">      </w:t>
      </w: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Sir i need the soft copy of Quran in urdu. 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40"/>
          <w:szCs w:val="40"/>
          <w:lang w:val="en-GB"/>
        </w:rPr>
      </w:pPr>
      <w:r>
        <w:rPr>
          <w:rFonts w:ascii="MS Mincho" w:eastAsia="MS Mincho" w:hAnsi="MS Mincho"/>
          <w:b/>
          <w:sz w:val="40"/>
          <w:szCs w:val="40"/>
          <w:lang w:val="en-GB"/>
        </w:rPr>
        <w:t xml:space="preserve">                  </w:t>
      </w:r>
      <w:r w:rsidRPr="00B27BA0">
        <w:rPr>
          <w:rFonts w:ascii="MS Mincho" w:eastAsia="MS Mincho" w:hAnsi="MS Mincho"/>
          <w:b/>
          <w:sz w:val="40"/>
          <w:szCs w:val="40"/>
          <w:lang w:val="en-GB"/>
        </w:rPr>
        <w:t>JazakAllah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40"/>
          <w:szCs w:val="40"/>
          <w:lang w:val="en-GB"/>
        </w:rPr>
      </w:pPr>
      <w:r>
        <w:rPr>
          <w:rFonts w:ascii="MS Mincho" w:eastAsia="MS Mincho" w:hAnsi="MS Mincho" w:hint="eastAsia"/>
          <w:b/>
          <w:sz w:val="40"/>
          <w:szCs w:val="40"/>
          <w:lang w:val="en-GB"/>
        </w:rPr>
        <w:t>…………………………………………………………</w:t>
      </w:r>
      <w:r>
        <w:rPr>
          <w:rFonts w:ascii="MS Mincho" w:eastAsia="MS Mincho" w:hAnsi="MS Mincho"/>
          <w:b/>
          <w:sz w:val="40"/>
          <w:szCs w:val="40"/>
          <w:lang w:val="en-GB"/>
        </w:rPr>
        <w:t>..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from: Pir Mohammad rind.pir@gmail.com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to: softcopyofquran@gmail.com (Yes, this is you.) Learn more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date: Sun, Jan 22, 2012 at 5:10 AM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subject: Softcopy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mailed-by: gmail.com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signed-by: gmail.com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Softcopy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FAATIMAAH E-MARKETINGx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Pir Mohammad rind.pir@gmail.com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Jan 22 (4 days ago)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to me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Sir i need please send me .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From Pir Muhammad.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 " Rind.pir@gmail.com "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>
        <w:rPr>
          <w:rFonts w:ascii="MS Mincho" w:eastAsia="MS Mincho" w:hAnsi="MS Mincho" w:hint="eastAsia"/>
          <w:b/>
          <w:sz w:val="40"/>
          <w:szCs w:val="40"/>
          <w:lang w:val="en-GB"/>
        </w:rPr>
        <w:t>………………………………………………</w:t>
      </w:r>
      <w:r>
        <w:rPr>
          <w:rFonts w:ascii="MS Mincho" w:eastAsia="MS Mincho" w:hAnsi="MS Mincho"/>
          <w:b/>
          <w:sz w:val="40"/>
          <w:szCs w:val="40"/>
          <w:lang w:val="en-GB"/>
        </w:rPr>
        <w:t>..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from: Abid Shaikh abid286@gmail.com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to: Sheikh Anwer &lt;sheikh_anwer2002@yahoo.com&gt;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cc: softcopyofquran@gmail.com (Yes, this is you.) Learn more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date: Sun, Jan 22, 2012 at 8:26 AM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subject: Re: REQUEST A FREE SOFT COPY OF THE ENTIRE HOLY QURAN, AAB-E-KAUSAR BOOK OF DUROOD DUAS AND OTHER VALUABLE ISLAMIC E-RESOURCES!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mailed-by: gmail.com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signed-by: gmail.com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Re: REQUEST A FREE SOFT COPY OF THE ENTIRE HOLY QURAN, AAB-E-KAUS</w:t>
      </w:r>
      <w:r w:rsidRPr="00B27BA0">
        <w:rPr>
          <w:rFonts w:ascii="MS Mincho" w:eastAsia="MS Mincho" w:hAnsi="MS Mincho" w:hint="eastAsia"/>
          <w:b/>
          <w:sz w:val="40"/>
          <w:szCs w:val="40"/>
          <w:lang w:val="en-GB"/>
        </w:rPr>
        <w:t>​</w:t>
      </w:r>
      <w:r w:rsidRPr="00B27BA0">
        <w:rPr>
          <w:rFonts w:ascii="MS Mincho" w:eastAsia="MS Mincho" w:hAnsi="MS Mincho"/>
          <w:b/>
          <w:sz w:val="40"/>
          <w:szCs w:val="40"/>
          <w:lang w:val="en-GB"/>
        </w:rPr>
        <w:t>AR BOOK OF DUROOD DUAS AND OTHER VALUABLE ISLAMIC E-RESOURCE</w:t>
      </w:r>
      <w:r w:rsidRPr="00B27BA0">
        <w:rPr>
          <w:rFonts w:ascii="MS Mincho" w:eastAsia="MS Mincho" w:hAnsi="MS Mincho" w:hint="eastAsia"/>
          <w:b/>
          <w:sz w:val="40"/>
          <w:szCs w:val="40"/>
          <w:lang w:val="en-GB"/>
        </w:rPr>
        <w:t>​</w:t>
      </w:r>
      <w:r w:rsidRPr="00B27BA0">
        <w:rPr>
          <w:rFonts w:ascii="MS Mincho" w:eastAsia="MS Mincho" w:hAnsi="MS Mincho"/>
          <w:b/>
          <w:sz w:val="40"/>
          <w:szCs w:val="40"/>
          <w:lang w:val="en-GB"/>
        </w:rPr>
        <w:t>S!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FAATIMAAH E-MARKETINGx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Abid Shaikh abid286@gmail.com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Jan 22 (4 days ago)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to Sheikh, me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Send me.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On Sat, Jan 21, 2012 at 11:59 PM, Sheikh Anwer &lt;sheikh_anwer2002@yahoo.com&gt; wrote: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Sent from my iPad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Begin forwarded message: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From: Yunas Lodhi &lt;yunaslodhi@yahoo.com&gt;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Date: January 15, 2012 7:09:02 AM GMT+05:00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To: anwarsheikh &lt;sheikh_anwer2002@yahoo.com&gt;, usmanahsan &lt;usmanahsan@hotmail.com&gt;, waheedahmad &lt;waheed507@gmail.com&gt;, farhajahsan &lt;farhajahsan19@gmail.com&gt;, ahsanhaq chaudhri &lt;niab259@yahoo.com&gt;, abrarahmad &lt;abrar.c21@gmail.com&gt;, manzoorahmad &lt;manzoor.ahmed@live.com&gt;, "smarticer@yahoo.com" &lt;smarticer@yahoo.com&gt;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Subject: Fw: REQUEST A FREE SOFT COPY OF THE ENTIRE HOLY QURAN, AAB-E-KAUSAR BOOK OF DUROOD DUAS AND OTHER VALUABLE ISLAMIC E-RESOURCES!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Reply-To: Yunas Lodhi &lt;yunaslodhi@yahoo.com&gt;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----- Forwarded Message -----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From: Fasih Mohammad &lt;fasih363@hotmail.com&gt;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To: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Sent: Saturday, January 14, 2012 12:58:08 PM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Subject: FW: REQUEST A FREE SOFT COPY OF THE ENTIRE HOLY QURAN, AAB-E-KAUSAR BOOK OF DUROOD DUAS AND OTHER VALUABLE ISLAMIC E-RESOURCES!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>
        <w:rPr>
          <w:rFonts w:ascii="MS Mincho" w:eastAsia="MS Mincho" w:hAnsi="MS Mincho" w:hint="eastAsia"/>
          <w:b/>
          <w:sz w:val="40"/>
          <w:szCs w:val="40"/>
          <w:lang w:val="en-GB"/>
        </w:rPr>
        <w:t>………………………………………………………</w:t>
      </w:r>
      <w:r>
        <w:rPr>
          <w:rFonts w:ascii="MS Mincho" w:eastAsia="MS Mincho" w:hAnsi="MS Mincho"/>
          <w:b/>
          <w:sz w:val="40"/>
          <w:szCs w:val="40"/>
          <w:lang w:val="en-GB"/>
        </w:rPr>
        <w:t>.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from: ibrahimodu@yahoo.com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reply-to: ibrahimodu@yahoo.com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to: softcopyofquran@gmail.com (Yes, this is you.) Learn more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date: Sun, Jan 22, 2012 at 9:50 AM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subject: Request for free Arabic n English Quran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mailed-by: yahoo.com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signed-by: yahoo.com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    Request for free Arabic n English Quran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FAATIMAAH E-MARKETINGx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ibrahimodu@yahoo.com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Jan 22 (4 days ago)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to me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I hereby request for noble quran from.You can send it to: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Asalam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FAATIMAAH E-MARKETINGx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sajid@emergingbrands.netJan 22 (4 days ago)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Salam Brother/Sister, I have just started to get back into my deen recently a...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sajid@emergingbrands.netJan 22 (4 days ago)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Loading...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sajid@emergingbrands.net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Jan 22 (4 days ago)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to me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Salam Brother/Sister,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I have just started to get back into my deen recently after the death of my nani and came across your site, Mashallah you guys are doing a great job spreading the message of islam, please do send me copies of your books, I'm Dubai and would have loved a copy of the The Power of Durood Shareef.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Please send my PDF versions of anything that will help me continue on the path towards Allah (SWAT)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Wsalam,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Sajid Shafique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>
        <w:rPr>
          <w:rFonts w:ascii="MS Mincho" w:eastAsia="MS Mincho" w:hAnsi="MS Mincho" w:hint="eastAsia"/>
          <w:b/>
          <w:sz w:val="40"/>
          <w:szCs w:val="40"/>
          <w:lang w:val="en-GB"/>
        </w:rPr>
        <w:t>…………………………………………………………</w:t>
      </w:r>
      <w:r>
        <w:rPr>
          <w:rFonts w:ascii="MS Mincho" w:eastAsia="MS Mincho" w:hAnsi="MS Mincho"/>
          <w:b/>
          <w:sz w:val="40"/>
          <w:szCs w:val="40"/>
          <w:lang w:val="en-GB"/>
        </w:rPr>
        <w:t>.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from: Waseem Raza Khan waseem_raza_khan@yahoo.com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to: softcopyofquran@gmail.com (Yes, this is you.) Learn more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date: Wed, Jan 25, 2012 at 5:00 AM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mailed-by: yahoo.com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signed-by: yahoo.com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(no subject)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FAATIMAAH E-MARKETINGx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Waseem Raza Khan waseem_raza_khan@yahoo.com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Jan 25 (1 day ago)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to me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plz send me these copies.....waseem.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>
        <w:rPr>
          <w:rFonts w:ascii="MS Mincho" w:eastAsia="MS Mincho" w:hAnsi="MS Mincho" w:hint="eastAsia"/>
          <w:b/>
          <w:sz w:val="40"/>
          <w:szCs w:val="40"/>
          <w:lang w:val="en-GB"/>
        </w:rPr>
        <w:t>……………………………………………………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from: omair sherwani shero1967@gmail.com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omair sherwani shero1967@gmail.com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Jan 25 (1 day ago)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 xml:space="preserve">to me 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Sir,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Kindly send me copy of holy-quran.to: softcopyofquran@gmail.com (Yes, this is you.) Learn more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date: Wed, Jan 25, 2012 at 10:02 AM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subject: Re: REQUEST A FREE SOFT COPY OF THE ENTIRE HOLY QURAN, AAB-E-KAUSAR BOOK OF DUROOD DUAS AND OTHER VALUABLE ISLAMIC E-RESOURCES!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mailed-by: gmail.com</w:t>
      </w:r>
    </w:p>
    <w:p w:rsidR="00A007A6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B27BA0">
        <w:rPr>
          <w:rFonts w:ascii="MS Mincho" w:eastAsia="MS Mincho" w:hAnsi="MS Mincho"/>
          <w:b/>
          <w:sz w:val="40"/>
          <w:szCs w:val="40"/>
          <w:lang w:val="en-GB"/>
        </w:rPr>
        <w:t>signed-by: gmail.com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sectPr w:rsidR="00A007A6" w:rsidRPr="00B27BA0" w:rsidSect="007D4A73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s://mail.google.com/mail/images/cleardot.gif" style="width:.75pt;height:.75pt;visibility:visible" o:bullet="t">
        <v:imagedata r:id="rId1" o:title=""/>
      </v:shape>
    </w:pict>
  </w:numPicBullet>
  <w:abstractNum w:abstractNumId="0">
    <w:nsid w:val="2E4707FD"/>
    <w:multiLevelType w:val="hybridMultilevel"/>
    <w:tmpl w:val="9D960C30"/>
    <w:lvl w:ilvl="0" w:tplc="99AA86CA">
      <w:start w:val="1"/>
      <w:numFmt w:val="decimal"/>
      <w:lvlText w:val="%1.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0E08D3"/>
    <w:multiLevelType w:val="hybridMultilevel"/>
    <w:tmpl w:val="6226A8CC"/>
    <w:lvl w:ilvl="0" w:tplc="3F2AC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07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9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2C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4D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8E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C8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20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66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925DE5"/>
    <w:multiLevelType w:val="hybridMultilevel"/>
    <w:tmpl w:val="17D6E392"/>
    <w:lvl w:ilvl="0" w:tplc="36B4E16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6B030D"/>
    <w:multiLevelType w:val="multilevel"/>
    <w:tmpl w:val="5D2E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345"/>
    <w:rsid w:val="000179AE"/>
    <w:rsid w:val="00020F51"/>
    <w:rsid w:val="00030F37"/>
    <w:rsid w:val="00040AD9"/>
    <w:rsid w:val="000F0E0C"/>
    <w:rsid w:val="000F2951"/>
    <w:rsid w:val="00103EAC"/>
    <w:rsid w:val="0015362A"/>
    <w:rsid w:val="001F59E5"/>
    <w:rsid w:val="00237BA3"/>
    <w:rsid w:val="002B1AA0"/>
    <w:rsid w:val="003A03F3"/>
    <w:rsid w:val="003D44D7"/>
    <w:rsid w:val="00491766"/>
    <w:rsid w:val="00506E56"/>
    <w:rsid w:val="00575DBF"/>
    <w:rsid w:val="006C18B7"/>
    <w:rsid w:val="006E3CFE"/>
    <w:rsid w:val="006F35C2"/>
    <w:rsid w:val="007446E1"/>
    <w:rsid w:val="007D4A73"/>
    <w:rsid w:val="007F04ED"/>
    <w:rsid w:val="0084554C"/>
    <w:rsid w:val="008C3FBD"/>
    <w:rsid w:val="009D7345"/>
    <w:rsid w:val="00A007A6"/>
    <w:rsid w:val="00A22109"/>
    <w:rsid w:val="00B27BA0"/>
    <w:rsid w:val="00BB1C46"/>
    <w:rsid w:val="00BF000F"/>
    <w:rsid w:val="00DE3F2F"/>
    <w:rsid w:val="00E93E4D"/>
    <w:rsid w:val="00ED23FF"/>
    <w:rsid w:val="00E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4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E3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F2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9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D7345"/>
    <w:rPr>
      <w:rFonts w:cs="Times New Roman"/>
      <w:color w:val="0000FF"/>
      <w:u w:val="single"/>
    </w:rPr>
  </w:style>
  <w:style w:type="character" w:customStyle="1" w:styleId="hp">
    <w:name w:val="hp"/>
    <w:basedOn w:val="DefaultParagraphFont"/>
    <w:uiPriority w:val="99"/>
    <w:rsid w:val="00DE3F2F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DE3F2F"/>
    <w:rPr>
      <w:rFonts w:cs="Times New Roman"/>
    </w:rPr>
  </w:style>
  <w:style w:type="character" w:customStyle="1" w:styleId="ho">
    <w:name w:val="ho"/>
    <w:basedOn w:val="DefaultParagraphFont"/>
    <w:uiPriority w:val="99"/>
    <w:rsid w:val="00DE3F2F"/>
    <w:rPr>
      <w:rFonts w:cs="Times New Roman"/>
    </w:rPr>
  </w:style>
  <w:style w:type="character" w:customStyle="1" w:styleId="gd">
    <w:name w:val="gd"/>
    <w:basedOn w:val="DefaultParagraphFont"/>
    <w:uiPriority w:val="99"/>
    <w:rsid w:val="00DE3F2F"/>
    <w:rPr>
      <w:rFonts w:cs="Times New Roman"/>
    </w:rPr>
  </w:style>
  <w:style w:type="character" w:customStyle="1" w:styleId="g3">
    <w:name w:val="g3"/>
    <w:basedOn w:val="DefaultParagraphFont"/>
    <w:uiPriority w:val="99"/>
    <w:rsid w:val="00DE3F2F"/>
    <w:rPr>
      <w:rFonts w:cs="Times New Roman"/>
    </w:rPr>
  </w:style>
  <w:style w:type="character" w:customStyle="1" w:styleId="hb">
    <w:name w:val="hb"/>
    <w:basedOn w:val="DefaultParagraphFont"/>
    <w:uiPriority w:val="99"/>
    <w:rsid w:val="00DE3F2F"/>
    <w:rPr>
      <w:rFonts w:cs="Times New Roman"/>
    </w:rPr>
  </w:style>
  <w:style w:type="character" w:customStyle="1" w:styleId="g2">
    <w:name w:val="g2"/>
    <w:basedOn w:val="DefaultParagraphFont"/>
    <w:uiPriority w:val="99"/>
    <w:rsid w:val="00DE3F2F"/>
    <w:rPr>
      <w:rFonts w:cs="Times New Roman"/>
    </w:rPr>
  </w:style>
  <w:style w:type="character" w:customStyle="1" w:styleId="gi">
    <w:name w:val="gi"/>
    <w:basedOn w:val="DefaultParagraphFont"/>
    <w:uiPriority w:val="99"/>
    <w:rsid w:val="003A03F3"/>
    <w:rPr>
      <w:rFonts w:cs="Times New Roman"/>
    </w:rPr>
  </w:style>
  <w:style w:type="character" w:customStyle="1" w:styleId="go">
    <w:name w:val="go"/>
    <w:basedOn w:val="DefaultParagraphFont"/>
    <w:uiPriority w:val="99"/>
    <w:rsid w:val="003A03F3"/>
    <w:rPr>
      <w:rFonts w:cs="Times New Roman"/>
    </w:rPr>
  </w:style>
  <w:style w:type="character" w:customStyle="1" w:styleId="gr">
    <w:name w:val="gr"/>
    <w:basedOn w:val="DefaultParagraphFont"/>
    <w:uiPriority w:val="99"/>
    <w:rsid w:val="003A03F3"/>
    <w:rPr>
      <w:rFonts w:cs="Times New Roman"/>
    </w:rPr>
  </w:style>
  <w:style w:type="character" w:customStyle="1" w:styleId="g6">
    <w:name w:val="g6"/>
    <w:basedOn w:val="DefaultParagraphFont"/>
    <w:uiPriority w:val="99"/>
    <w:rsid w:val="003A03F3"/>
    <w:rPr>
      <w:rFonts w:cs="Times New Roman"/>
    </w:rPr>
  </w:style>
  <w:style w:type="paragraph" w:styleId="NormalWeb">
    <w:name w:val="Normal (Web)"/>
    <w:basedOn w:val="Normal"/>
    <w:uiPriority w:val="99"/>
    <w:semiHidden/>
    <w:rsid w:val="003A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A03F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D23FF"/>
    <w:rPr>
      <w:rFonts w:cs="Times New Roman"/>
      <w:b/>
      <w:bCs/>
    </w:rPr>
  </w:style>
  <w:style w:type="character" w:customStyle="1" w:styleId="e">
    <w:name w:val="e"/>
    <w:basedOn w:val="DefaultParagraphFont"/>
    <w:uiPriority w:val="99"/>
    <w:rsid w:val="00491766"/>
    <w:rPr>
      <w:rFonts w:cs="Times New Roman"/>
    </w:rPr>
  </w:style>
  <w:style w:type="character" w:customStyle="1" w:styleId="hoenzb">
    <w:name w:val="hoenzb"/>
    <w:basedOn w:val="DefaultParagraphFont"/>
    <w:uiPriority w:val="99"/>
    <w:rsid w:val="00237BA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37BA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7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7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7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83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87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48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37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3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37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6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7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3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7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3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6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7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36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7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36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36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36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36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37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3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36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7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3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7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36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6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7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3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3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3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36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3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3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36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21</Pages>
  <Words>1064</Words>
  <Characters>6070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E-MARKETING REQUESTS FOR THE HOLY QURAN AND OTHER ISLAMIC RESOURCES</dc:title>
  <dc:subject/>
  <dc:creator>netuser</dc:creator>
  <cp:keywords/>
  <dc:description/>
  <cp:lastModifiedBy>Public.User</cp:lastModifiedBy>
  <cp:revision>2</cp:revision>
  <dcterms:created xsi:type="dcterms:W3CDTF">2012-01-26T19:30:00Z</dcterms:created>
  <dcterms:modified xsi:type="dcterms:W3CDTF">2012-01-26T19:30:00Z</dcterms:modified>
</cp:coreProperties>
</file>